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rFonts w:ascii="Georgia" w:hAnsi="Georgia"/>
          <w:b/>
          <w:sz w:val="31"/>
          <w:szCs w:val="31"/>
        </w:rPr>
      </w:pPr>
      <w:smartTag w:uri="urn:schemas-microsoft-com:office:smarttags" w:element="place">
        <w:r w:rsidRPr="00A87179">
          <w:rPr>
            <w:rFonts w:ascii="Georgia" w:hAnsi="Georgia"/>
            <w:b/>
            <w:sz w:val="31"/>
            <w:szCs w:val="31"/>
          </w:rPr>
          <w:t>ESSEX</w:t>
        </w:r>
      </w:smartTag>
      <w:r w:rsidRPr="00A87179">
        <w:rPr>
          <w:rFonts w:ascii="Georgia" w:hAnsi="Georgia"/>
          <w:b/>
          <w:sz w:val="31"/>
          <w:szCs w:val="31"/>
        </w:rPr>
        <w:t xml:space="preserve"> METROPOLITAN NETBALL ASSOCIATION</w:t>
      </w:r>
    </w:p>
    <w:p w:rsidR="001C1B06" w:rsidRPr="00A87179" w:rsidRDefault="001C1B06">
      <w:pPr>
        <w:rPr>
          <w:rFonts w:ascii="Georgia" w:hAnsi="Georgia"/>
          <w:sz w:val="17"/>
          <w:szCs w:val="17"/>
        </w:rPr>
      </w:pPr>
      <w:r w:rsidRPr="00A87179">
        <w:rPr>
          <w:rStyle w:val="Hyperlink"/>
          <w:rFonts w:ascii="Georgia" w:hAnsi="Georgia"/>
          <w:sz w:val="17"/>
          <w:szCs w:val="17"/>
        </w:rPr>
        <w:t>www.essexmet.co.uk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6474E3">
      <w:pPr>
        <w:rPr>
          <w:rFonts w:ascii="Georgia" w:hAnsi="Georgia"/>
          <w:b/>
          <w:sz w:val="27"/>
          <w:szCs w:val="27"/>
        </w:rPr>
      </w:pPr>
      <w:r w:rsidRPr="00A87179">
        <w:rPr>
          <w:rFonts w:ascii="Georgia" w:hAnsi="Georgia"/>
          <w:b/>
          <w:sz w:val="27"/>
          <w:szCs w:val="27"/>
        </w:rPr>
        <w:t>2018/2019</w:t>
      </w:r>
      <w:r w:rsidR="001C1B06" w:rsidRPr="00A87179">
        <w:rPr>
          <w:rFonts w:ascii="Georgia" w:hAnsi="Georgia"/>
          <w:b/>
          <w:sz w:val="27"/>
          <w:szCs w:val="27"/>
        </w:rPr>
        <w:t xml:space="preserve"> SEASON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1C1B06">
      <w:pPr>
        <w:rPr>
          <w:rFonts w:ascii="Georgia" w:hAnsi="Georgia"/>
          <w:b/>
          <w:sz w:val="25"/>
          <w:szCs w:val="25"/>
        </w:rPr>
      </w:pPr>
      <w:r w:rsidRPr="00A87179">
        <w:rPr>
          <w:rFonts w:ascii="Georgia" w:hAnsi="Georgia"/>
          <w:b/>
          <w:sz w:val="25"/>
          <w:szCs w:val="25"/>
        </w:rPr>
        <w:t>Timetable for submission of forms, names, and money</w:t>
      </w:r>
    </w:p>
    <w:p w:rsidR="001C1B06" w:rsidRPr="00A87179" w:rsidRDefault="001C1B06">
      <w:pPr>
        <w:rPr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4111"/>
        <w:gridCol w:w="2931"/>
        <w:gridCol w:w="2160"/>
        <w:gridCol w:w="1984"/>
        <w:gridCol w:w="993"/>
      </w:tblGrid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sz w:val="20"/>
              </w:rPr>
            </w:pPr>
            <w:r w:rsidRPr="00A87179">
              <w:rPr>
                <w:sz w:val="20"/>
              </w:rPr>
              <w:t>DATE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FORM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TO BE SENT TO: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18"/>
                <w:szCs w:val="18"/>
              </w:rPr>
            </w:pPr>
            <w:r w:rsidRPr="00A87179">
              <w:rPr>
                <w:b/>
                <w:sz w:val="18"/>
                <w:szCs w:val="18"/>
              </w:rPr>
              <w:t>Money?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931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6474E3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11</w:t>
            </w:r>
            <w:r w:rsidR="007C4438" w:rsidRPr="00A87179">
              <w:rPr>
                <w:rFonts w:ascii="Georgia" w:hAnsi="Georgia"/>
                <w:sz w:val="21"/>
                <w:szCs w:val="21"/>
              </w:rPr>
              <w:t xml:space="preserve"> July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LE1A - League Entry Form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6474E3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11</w:t>
            </w:r>
            <w:r w:rsidR="007C4438" w:rsidRPr="00A87179">
              <w:rPr>
                <w:rFonts w:ascii="Georgia" w:hAnsi="Georgia"/>
                <w:sz w:val="21"/>
                <w:szCs w:val="21"/>
              </w:rPr>
              <w:t xml:space="preserve"> July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SLEA - 3 Swords Entry Form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3 Swords 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7C4438" w:rsidP="00750F7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</w:t>
            </w:r>
            <w:r w:rsidR="00750F75">
              <w:rPr>
                <w:rFonts w:ascii="Georgia" w:hAnsi="Georgia"/>
                <w:sz w:val="21"/>
                <w:szCs w:val="21"/>
              </w:rPr>
              <w:t>0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August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LE1 - League entry confirmation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  <w:r w:rsidRPr="00A87179">
              <w:rPr>
                <w:rFonts w:ascii="Algerian" w:hAnsi="Algerian"/>
                <w:sz w:val="20"/>
              </w:rPr>
              <w:t>Treasurer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7C4438" w:rsidP="00750F7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</w:t>
            </w:r>
            <w:r w:rsidR="00750F75">
              <w:rPr>
                <w:rFonts w:ascii="Georgia" w:hAnsi="Georgia"/>
                <w:sz w:val="21"/>
                <w:szCs w:val="21"/>
              </w:rPr>
              <w:t>0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August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SLE1 - 3 Swords confirmation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3 Swords League Secretary</w:t>
            </w:r>
          </w:p>
        </w:tc>
        <w:tc>
          <w:tcPr>
            <w:tcW w:w="2160" w:type="dxa"/>
            <w:tcBorders>
              <w:top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  <w:r w:rsidRPr="00A87179">
              <w:rPr>
                <w:rFonts w:ascii="Algerian" w:hAnsi="Algerian"/>
                <w:sz w:val="20"/>
              </w:rPr>
              <w:t>Treasurer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71A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30</w:t>
            </w:r>
            <w:r w:rsidR="0003333D" w:rsidRPr="00A87179">
              <w:rPr>
                <w:rFonts w:ascii="Georgia" w:hAnsi="Georgia"/>
                <w:sz w:val="21"/>
                <w:szCs w:val="21"/>
              </w:rPr>
              <w:t xml:space="preserve"> September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JLE1 - Junior League Entry Form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5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Footlight MT Light" w:hAnsi="Footlight MT Light"/>
                <w:b/>
                <w:sz w:val="34"/>
                <w:szCs w:val="34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 FORMS WILL BE SENT ON RECEIPT OF THE LEAGUE CONFIRMATION FORMS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List of affiliated &amp; qualified umpires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Umpiring Secretary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List of affiliated &amp; qualified coaches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Coaching Secretary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Signature lists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  <w:r w:rsidR="00B72D68" w:rsidRPr="00A87179">
              <w:rPr>
                <w:rFonts w:ascii="Arial" w:hAnsi="Arial"/>
                <w:sz w:val="20"/>
              </w:rPr>
              <w:t>/</w:t>
            </w:r>
          </w:p>
          <w:p w:rsidR="00B72D68" w:rsidRPr="00A87179" w:rsidRDefault="00B72D68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3 Swords Secretary/</w:t>
            </w:r>
          </w:p>
          <w:p w:rsidR="00B72D68" w:rsidRPr="00A87179" w:rsidRDefault="006172A1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</w:t>
            </w:r>
            <w:r w:rsidR="00B72D68" w:rsidRPr="00A87179">
              <w:rPr>
                <w:rFonts w:ascii="Arial" w:hAnsi="Arial"/>
                <w:sz w:val="20"/>
              </w:rPr>
              <w:t xml:space="preserve">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Prior participation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Affiliation during the season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19"/>
                <w:szCs w:val="19"/>
              </w:rPr>
            </w:pPr>
            <w:r w:rsidRPr="00A87179">
              <w:rPr>
                <w:rFonts w:ascii="Algerian" w:hAnsi="Algerian"/>
                <w:sz w:val="19"/>
                <w:szCs w:val="19"/>
              </w:rPr>
              <w:t>Treasurer -PART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</w:tbl>
    <w:p w:rsidR="001C1B06" w:rsidRPr="00A87179" w:rsidRDefault="001C1B06">
      <w:pPr>
        <w:rPr>
          <w:sz w:val="20"/>
        </w:rPr>
        <w:sectPr w:rsidR="001C1B06" w:rsidRPr="00A87179">
          <w:pgSz w:w="16840" w:h="11907" w:orient="landscape" w:code="9"/>
          <w:pgMar w:top="510" w:right="1021" w:bottom="510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lastRenderedPageBreak/>
              <w:t>FORM TO: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</w:p>
          <w:p w:rsidR="001C1B06" w:rsidRPr="00A87179" w:rsidRDefault="001C1B06">
            <w:pPr>
              <w:rPr>
                <w:b/>
                <w:sz w:val="35"/>
                <w:szCs w:val="35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6474E3" w:rsidRPr="00A87179">
              <w:rPr>
                <w:b/>
                <w:sz w:val="17"/>
                <w:szCs w:val="17"/>
              </w:rPr>
              <w:t>11</w:t>
            </w:r>
            <w:r w:rsidR="007C4438" w:rsidRPr="00A87179">
              <w:rPr>
                <w:b/>
                <w:sz w:val="17"/>
                <w:szCs w:val="17"/>
              </w:rPr>
              <w:t xml:space="preserve"> July</w:t>
            </w:r>
            <w:r w:rsidR="009A108D" w:rsidRPr="00A87179">
              <w:rPr>
                <w:b/>
                <w:sz w:val="17"/>
                <w:szCs w:val="17"/>
              </w:rPr>
              <w:t xml:space="preserve"> </w:t>
            </w:r>
            <w:r w:rsidR="007C4438" w:rsidRPr="00A87179">
              <w:rPr>
                <w:b/>
                <w:sz w:val="17"/>
                <w:szCs w:val="17"/>
              </w:rPr>
              <w:t>201</w:t>
            </w:r>
            <w:r w:rsidR="006474E3" w:rsidRPr="00A87179">
              <w:rPr>
                <w:b/>
                <w:sz w:val="17"/>
                <w:szCs w:val="17"/>
              </w:rPr>
              <w:t>8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b/>
          <w:sz w:val="25"/>
          <w:szCs w:val="25"/>
          <w:u w:val="single"/>
        </w:rPr>
      </w:pP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FORM LE1A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LEAGUE ENTRY FORM  </w:t>
      </w:r>
      <w:r w:rsidR="006474E3" w:rsidRPr="00A87179">
        <w:rPr>
          <w:rFonts w:ascii="Antique Olive" w:hAnsi="Antique Olive"/>
          <w:b/>
          <w:sz w:val="23"/>
          <w:szCs w:val="23"/>
          <w:u w:val="single"/>
        </w:rPr>
        <w:t>2018/2019</w:t>
      </w:r>
    </w:p>
    <w:p w:rsidR="001C1B06" w:rsidRPr="00A87179" w:rsidRDefault="005D73E5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w:pict>
          <v:rect id="_x0000_s1026" style="position:absolute;margin-left:130.3pt;margin-top:8.35pt;width:354pt;height:24pt;z-index:251656704">
            <v:textbox inset="0,0,0,0">
              <w:txbxContent>
                <w:p w:rsidR="00764A86" w:rsidRPr="00A87179" w:rsidRDefault="00764A86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rect>
        </w:pic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5D73E5">
      <w:pPr>
        <w:rPr>
          <w:rFonts w:ascii="Antique Olive" w:hAnsi="Antique Olive"/>
          <w:b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w:pict>
          <v:rect id="_x0000_s1028" style="position:absolute;margin-left:375.25pt;margin-top:1.15pt;width:33.75pt;height:24pt;z-index:251658752">
            <v:textbox inset="0,0,0,0">
              <w:txbxContent>
                <w:p w:rsidR="00764A86" w:rsidRPr="00A87179" w:rsidRDefault="00764A86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rect>
        </w:pict>
      </w:r>
      <w:r w:rsidR="001C1B06" w:rsidRPr="00A87179">
        <w:rPr>
          <w:rFonts w:ascii="Antique Olive" w:hAnsi="Antique Olive"/>
          <w:sz w:val="23"/>
          <w:szCs w:val="23"/>
        </w:rPr>
        <w:t>2.</w:t>
      </w:r>
      <w:r w:rsidR="001C1B06" w:rsidRPr="00A87179">
        <w:rPr>
          <w:rFonts w:ascii="Antique Olive" w:hAnsi="Antique Olive"/>
          <w:sz w:val="23"/>
          <w:szCs w:val="23"/>
        </w:rPr>
        <w:tab/>
        <w:t xml:space="preserve">Number of team(s) entering League:   </w:t>
      </w:r>
      <w:r w:rsidR="009A108D" w:rsidRPr="00A87179">
        <w:rPr>
          <w:rFonts w:ascii="Antique Olive" w:hAnsi="Antique Olive"/>
          <w:b/>
          <w:sz w:val="23"/>
          <w:szCs w:val="23"/>
        </w:rPr>
        <w:t>£</w:t>
      </w:r>
      <w:r w:rsidR="00277739">
        <w:rPr>
          <w:rFonts w:ascii="Antique Olive" w:hAnsi="Antique Olive"/>
          <w:b/>
          <w:sz w:val="23"/>
          <w:szCs w:val="23"/>
        </w:rPr>
        <w:t>10.00</w:t>
      </w:r>
      <w:r w:rsidR="009A108D" w:rsidRPr="00A87179">
        <w:rPr>
          <w:rFonts w:ascii="Antique Olive" w:hAnsi="Antique Olive"/>
          <w:b/>
          <w:sz w:val="23"/>
          <w:szCs w:val="23"/>
        </w:rPr>
        <w:t xml:space="preserve"> per team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Area Code</w:t>
      </w:r>
      <w:r w:rsidRPr="00A87179">
        <w:rPr>
          <w:rFonts w:ascii="Antique Olive" w:hAnsi="Antique Olive"/>
          <w:sz w:val="23"/>
          <w:szCs w:val="23"/>
        </w:rPr>
        <w:tab/>
        <w:t>Number</w:t>
      </w:r>
      <w:r w:rsidRPr="00A87179">
        <w:rPr>
          <w:rFonts w:ascii="Antique Olive" w:hAnsi="Antique Olive"/>
          <w:sz w:val="23"/>
          <w:szCs w:val="23"/>
        </w:rPr>
        <w:tab/>
      </w:r>
      <w:proofErr w:type="spellStart"/>
      <w:r w:rsidRPr="00A87179">
        <w:rPr>
          <w:rFonts w:ascii="Antique Olive" w:hAnsi="Antique Olive"/>
          <w:sz w:val="23"/>
          <w:szCs w:val="23"/>
        </w:rPr>
        <w:t>Extn</w:t>
      </w:r>
      <w:proofErr w:type="spellEnd"/>
      <w:r w:rsidRPr="00A87179">
        <w:rPr>
          <w:rFonts w:ascii="Antique Olive" w:hAnsi="Antique Olive"/>
          <w:sz w:val="23"/>
          <w:szCs w:val="23"/>
        </w:rPr>
        <w:t>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 xml:space="preserve">v. important: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8777B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  <w:t>Telephone no:</w:t>
      </w:r>
      <w:r w:rsidR="001C1B06" w:rsidRPr="00A87179">
        <w:rPr>
          <w:rFonts w:ascii="Antique Olive" w:hAnsi="Antique Olive"/>
          <w:sz w:val="23"/>
          <w:szCs w:val="23"/>
        </w:rPr>
        <w:tab/>
        <w:t>Area Code</w:t>
      </w:r>
      <w:r w:rsidR="001C1B06" w:rsidRPr="00A87179">
        <w:rPr>
          <w:rFonts w:ascii="Antique Olive" w:hAnsi="Antique Olive"/>
          <w:sz w:val="23"/>
          <w:szCs w:val="23"/>
        </w:rPr>
        <w:tab/>
        <w:t>Number</w:t>
      </w:r>
      <w:r w:rsidR="001C1B06" w:rsidRPr="00A87179">
        <w:rPr>
          <w:rFonts w:ascii="Antique Olive" w:hAnsi="Antique Olive"/>
          <w:sz w:val="23"/>
          <w:szCs w:val="23"/>
        </w:rPr>
        <w:tab/>
      </w:r>
      <w:proofErr w:type="spellStart"/>
      <w:r w:rsidR="001C1B06" w:rsidRPr="00A87179">
        <w:rPr>
          <w:rFonts w:ascii="Antique Olive" w:hAnsi="Antique Olive"/>
          <w:sz w:val="23"/>
          <w:szCs w:val="23"/>
        </w:rPr>
        <w:t>Extn</w:t>
      </w:r>
      <w:proofErr w:type="spellEnd"/>
      <w:r w:rsidR="001C1B06" w:rsidRPr="00A87179">
        <w:rPr>
          <w:rFonts w:ascii="Antique Olive" w:hAnsi="Antique Olive"/>
          <w:sz w:val="23"/>
          <w:szCs w:val="23"/>
        </w:rPr>
        <w:t>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1C1B06">
      <w:pPr>
        <w:ind w:left="144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Email address: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B5699" w:rsidRPr="00A87179" w:rsidRDefault="006B5699" w:rsidP="006B569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</w:p>
    <w:p w:rsidR="00974647" w:rsidRPr="00A87179" w:rsidRDefault="00974647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ind w:left="-567" w:right="-567"/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PLEASE </w:t>
      </w:r>
      <w:r w:rsidR="0066514F" w:rsidRPr="00A87179">
        <w:rPr>
          <w:rFonts w:ascii="Antique Olive" w:hAnsi="Antique Olive"/>
          <w:b/>
          <w:sz w:val="23"/>
          <w:szCs w:val="23"/>
          <w:u w:val="single"/>
        </w:rPr>
        <w:t>EMAIL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THIS FORM to LEAGUE SECRETARY   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</w:p>
    <w:p w:rsidR="001C1B06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Yvette Hurley</w:t>
      </w:r>
      <w:r w:rsidR="0066514F" w:rsidRPr="00A87179">
        <w:rPr>
          <w:rFonts w:ascii="Antique Olive" w:hAnsi="Antique Olive"/>
          <w:sz w:val="23"/>
          <w:szCs w:val="23"/>
        </w:rPr>
        <w:t xml:space="preserve">   email: </w:t>
      </w:r>
      <w:hyperlink r:id="rId7" w:history="1">
        <w:r w:rsidR="00C00DBF"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; </w:t>
      </w:r>
      <w:hyperlink r:id="rId8" w:history="1">
        <w:r w:rsidR="00E973A9" w:rsidRPr="00A87179">
          <w:rPr>
            <w:rStyle w:val="Hyperlink"/>
            <w:rFonts w:ascii="Antique Olive" w:hAnsi="Antique Olive"/>
            <w:sz w:val="23"/>
            <w:szCs w:val="23"/>
          </w:rPr>
          <w:t>memfuller8@gmail.com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 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</w:t>
      </w:r>
      <w:r w:rsidR="0066514F" w:rsidRPr="00A87179">
        <w:rPr>
          <w:rFonts w:ascii="Antique Olive" w:hAnsi="Antique Olive"/>
          <w:sz w:val="23"/>
          <w:szCs w:val="23"/>
        </w:rPr>
        <w:t xml:space="preserve">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Tel: 020 8924 </w:t>
      </w:r>
      <w:r w:rsidR="00151C60" w:rsidRPr="00A87179">
        <w:rPr>
          <w:rFonts w:ascii="Antique Olive" w:hAnsi="Antique Olive"/>
          <w:sz w:val="23"/>
          <w:szCs w:val="23"/>
        </w:rPr>
        <w:t>13</w:t>
      </w:r>
      <w:r w:rsidR="009B3A61" w:rsidRPr="00A87179">
        <w:rPr>
          <w:rFonts w:ascii="Antique Olive" w:hAnsi="Antique Olive"/>
          <w:sz w:val="23"/>
          <w:szCs w:val="23"/>
        </w:rPr>
        <w:t>8</w:t>
      </w:r>
      <w:r w:rsidRPr="00A87179">
        <w:rPr>
          <w:rFonts w:ascii="Antique Olive" w:hAnsi="Antique Olive"/>
          <w:sz w:val="23"/>
          <w:szCs w:val="23"/>
        </w:rPr>
        <w:t>2</w:t>
      </w:r>
    </w:p>
    <w:p w:rsidR="001C1B06" w:rsidRPr="00A87179" w:rsidRDefault="001C1B06">
      <w:pPr>
        <w:jc w:val="center"/>
        <w:rPr>
          <w:rFonts w:ascii="Antique Olive" w:hAnsi="Antique Olive"/>
          <w:b/>
          <w:sz w:val="23"/>
          <w:szCs w:val="23"/>
        </w:rPr>
      </w:pPr>
    </w:p>
    <w:p w:rsidR="001C1B06" w:rsidRPr="00A87179" w:rsidRDefault="001C1B06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E973A9" w:rsidRPr="00A87179">
        <w:rPr>
          <w:rFonts w:ascii="Antique Olive" w:hAnsi="Antique Olive"/>
          <w:b/>
          <w:sz w:val="23"/>
          <w:szCs w:val="23"/>
          <w:u w:val="single"/>
        </w:rPr>
        <w:t>11</w:t>
      </w:r>
      <w:r w:rsidR="007C4438" w:rsidRPr="00A87179">
        <w:rPr>
          <w:rFonts w:ascii="Antique Olive" w:hAnsi="Antique Olive"/>
          <w:b/>
          <w:sz w:val="23"/>
          <w:szCs w:val="23"/>
          <w:u w:val="single"/>
        </w:rPr>
        <w:t xml:space="preserve"> July</w:t>
      </w:r>
      <w:r w:rsidR="009A108D" w:rsidRPr="00A87179"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="00E973A9" w:rsidRPr="00A87179">
        <w:rPr>
          <w:rFonts w:ascii="Antique Olive" w:hAnsi="Antique Olive"/>
          <w:b/>
          <w:sz w:val="23"/>
          <w:szCs w:val="23"/>
          <w:u w:val="single"/>
        </w:rPr>
        <w:t>2018</w:t>
      </w:r>
    </w:p>
    <w:p w:rsidR="00906FB2" w:rsidRPr="00A87179" w:rsidRDefault="00906FB2">
      <w:pPr>
        <w:jc w:val="center"/>
        <w:rPr>
          <w:rFonts w:ascii="Antique Olive" w:hAnsi="Antique Olive"/>
          <w:b/>
          <w:sz w:val="23"/>
          <w:szCs w:val="23"/>
          <w:u w:val="single"/>
        </w:rPr>
      </w:pP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</w:p>
    <w:p w:rsidR="00906FB2" w:rsidRPr="00A87179" w:rsidRDefault="001C1B06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sz w:val="23"/>
          <w:szCs w:val="23"/>
        </w:rPr>
        <w:t xml:space="preserve">NB.  Please remember to complete the Confirmation of League Entry Form and return it to the League Secretary by </w:t>
      </w:r>
      <w:r w:rsidR="00E973A9" w:rsidRPr="00A87179">
        <w:rPr>
          <w:rFonts w:ascii="Antique Olive" w:hAnsi="Antique Olive"/>
          <w:b/>
          <w:sz w:val="23"/>
          <w:szCs w:val="23"/>
          <w:u w:val="single"/>
        </w:rPr>
        <w:t>10</w:t>
      </w:r>
      <w:r w:rsidR="007C4438" w:rsidRPr="00A87179">
        <w:rPr>
          <w:rFonts w:ascii="Antique Olive" w:hAnsi="Antique Olive"/>
          <w:b/>
          <w:sz w:val="23"/>
          <w:szCs w:val="23"/>
          <w:u w:val="single"/>
        </w:rPr>
        <w:t xml:space="preserve"> August</w:t>
      </w:r>
      <w:r w:rsidR="009A108D" w:rsidRPr="00A87179"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="00E973A9" w:rsidRPr="00A87179">
        <w:rPr>
          <w:rFonts w:ascii="Antique Olive" w:hAnsi="Antique Olive"/>
          <w:b/>
          <w:sz w:val="23"/>
          <w:szCs w:val="23"/>
          <w:u w:val="single"/>
        </w:rPr>
        <w:t>2018</w:t>
      </w:r>
    </w:p>
    <w:p w:rsidR="00906FB2" w:rsidRPr="00A87179" w:rsidRDefault="00906FB2">
      <w:pPr>
        <w:rPr>
          <w:sz w:val="25"/>
          <w:szCs w:val="25"/>
        </w:rPr>
      </w:pPr>
      <w:r w:rsidRPr="00A87179">
        <w:rPr>
          <w:sz w:val="25"/>
          <w:szCs w:val="25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906FB2">
            <w:pPr>
              <w:rPr>
                <w:b/>
                <w:sz w:val="17"/>
                <w:szCs w:val="17"/>
              </w:rPr>
            </w:pPr>
            <w:r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03333D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C11C02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17"/>
                <w:szCs w:val="17"/>
              </w:rPr>
              <w:t>FORM TO:</w:t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rFonts w:ascii="Algerian" w:hAnsi="Algerian"/>
                <w:b/>
                <w:sz w:val="17"/>
                <w:szCs w:val="17"/>
              </w:rPr>
              <w:t xml:space="preserve">TREASURER -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</w:rPr>
              <w:t xml:space="preserve">WITH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  <w:u w:val="single"/>
              </w:rPr>
              <w:t>MONEY,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 w:rsidP="009A108D">
            <w:pPr>
              <w:rPr>
                <w:sz w:val="20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62759E" w:rsidRPr="00A87179">
              <w:rPr>
                <w:b/>
                <w:sz w:val="17"/>
                <w:szCs w:val="17"/>
              </w:rPr>
              <w:t>10</w:t>
            </w:r>
            <w:r w:rsidR="007C4438" w:rsidRPr="00A87179">
              <w:rPr>
                <w:b/>
                <w:sz w:val="17"/>
                <w:szCs w:val="17"/>
              </w:rPr>
              <w:t xml:space="preserve"> August</w:t>
            </w:r>
            <w:r w:rsidR="009A108D" w:rsidRPr="00A87179">
              <w:rPr>
                <w:b/>
                <w:sz w:val="17"/>
                <w:szCs w:val="17"/>
              </w:rPr>
              <w:t xml:space="preserve"> </w:t>
            </w:r>
            <w:r w:rsidR="007C4438" w:rsidRPr="00A87179">
              <w:rPr>
                <w:b/>
                <w:sz w:val="17"/>
                <w:szCs w:val="17"/>
              </w:rPr>
              <w:t>201</w:t>
            </w:r>
            <w:r w:rsidR="0062759E" w:rsidRPr="00A87179">
              <w:rPr>
                <w:b/>
                <w:sz w:val="17"/>
                <w:szCs w:val="17"/>
              </w:rPr>
              <w:t>8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rPr>
          <w:sz w:val="25"/>
          <w:szCs w:val="25"/>
        </w:rPr>
      </w:pP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Confirmation of LEAGUE ENTRY FORM  </w:t>
      </w:r>
      <w:r w:rsidR="006474E3" w:rsidRPr="00A87179">
        <w:rPr>
          <w:rFonts w:ascii="Antique Olive" w:hAnsi="Antique Olive"/>
          <w:b/>
          <w:sz w:val="23"/>
          <w:szCs w:val="23"/>
          <w:u w:val="single"/>
        </w:rPr>
        <w:t>2018/2019</w:t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  <w:u w:val="single"/>
        </w:rPr>
        <w:t>FORM LE1</w:t>
      </w:r>
    </w:p>
    <w:p w:rsidR="001C1B06" w:rsidRPr="00A87179" w:rsidRDefault="005D73E5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w:pict>
          <v:rect id="_x0000_s1027" style="position:absolute;margin-left:130.3pt;margin-top:8.35pt;width:5in;height:24pt;z-index:251657728">
            <v:textbox inset="0,0,0,0">
              <w:txbxContent>
                <w:p w:rsidR="00764A86" w:rsidRPr="00A87179" w:rsidRDefault="00764A86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rect>
        </w:pic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2.</w:t>
      </w:r>
      <w:r w:rsidRPr="00A87179">
        <w:rPr>
          <w:rFonts w:ascii="Antique Olive" w:hAnsi="Antique Olive"/>
          <w:sz w:val="23"/>
          <w:szCs w:val="23"/>
        </w:rPr>
        <w:tab/>
        <w:t xml:space="preserve">Name(s) of team(s) entering League: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 w:rsidP="00C11C02">
      <w:pPr>
        <w:ind w:left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If more than four teams entered, please indicate which teams prefer to/not to</w:t>
      </w:r>
      <w:r w:rsidR="00C11C02" w:rsidRPr="00A87179">
        <w:rPr>
          <w:rFonts w:ascii="Antique Olive" w:hAnsi="Antique Olive"/>
          <w:b/>
          <w:sz w:val="23"/>
          <w:szCs w:val="23"/>
        </w:rPr>
        <w:t xml:space="preserve"> </w:t>
      </w:r>
      <w:r w:rsidRPr="00A87179">
        <w:rPr>
          <w:rFonts w:ascii="Antique Olive" w:hAnsi="Antique Olive"/>
          <w:b/>
          <w:sz w:val="23"/>
          <w:szCs w:val="23"/>
        </w:rPr>
        <w:t>play at the same time.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Entry fee:</w:t>
      </w:r>
      <w:r w:rsidRPr="00A87179">
        <w:rPr>
          <w:rFonts w:ascii="Antique Olive" w:hAnsi="Antique Olive"/>
          <w:sz w:val="23"/>
          <w:szCs w:val="23"/>
        </w:rPr>
        <w:tab/>
        <w:t xml:space="preserve">Affiliated to Essex </w:t>
      </w:r>
      <w:proofErr w:type="spellStart"/>
      <w:r w:rsidRPr="00A87179">
        <w:rPr>
          <w:rFonts w:ascii="Antique Olive" w:hAnsi="Antique Olive"/>
          <w:sz w:val="23"/>
          <w:szCs w:val="23"/>
        </w:rPr>
        <w:t>Met.teams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</w:t>
      </w:r>
      <w:r w:rsidRPr="00A87179">
        <w:rPr>
          <w:rFonts w:ascii="Antique Olive" w:hAnsi="Antique Olive"/>
          <w:b/>
          <w:sz w:val="23"/>
          <w:szCs w:val="23"/>
        </w:rPr>
        <w:t>(£</w:t>
      </w:r>
      <w:r w:rsidR="00277739">
        <w:rPr>
          <w:rFonts w:ascii="Antique Olive" w:hAnsi="Antique Olive"/>
          <w:b/>
          <w:sz w:val="23"/>
          <w:szCs w:val="23"/>
        </w:rPr>
        <w:t>10.00</w:t>
      </w:r>
      <w:r w:rsidRPr="00A87179">
        <w:rPr>
          <w:rFonts w:ascii="Antique Olive" w:hAnsi="Antique Olive"/>
          <w:b/>
          <w:sz w:val="23"/>
          <w:szCs w:val="23"/>
        </w:rPr>
        <w:t>)</w:t>
      </w:r>
      <w:bookmarkStart w:id="0" w:name="_GoBack"/>
      <w:bookmarkEnd w:id="0"/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 w:rsidP="00EE1628">
      <w:pPr>
        <w:ind w:left="2160"/>
        <w:rPr>
          <w:rFonts w:ascii="Antique Olive" w:hAnsi="Antique Olive"/>
          <w:sz w:val="23"/>
          <w:szCs w:val="23"/>
        </w:rPr>
      </w:pPr>
      <w:proofErr w:type="gramStart"/>
      <w:r w:rsidRPr="00A87179">
        <w:rPr>
          <w:rFonts w:ascii="Antique Olive" w:hAnsi="Antique Olive"/>
          <w:sz w:val="23"/>
          <w:szCs w:val="23"/>
        </w:rPr>
        <w:t>Affilia</w:t>
      </w:r>
      <w:r w:rsidR="00277739">
        <w:rPr>
          <w:rFonts w:ascii="Antique Olive" w:hAnsi="Antique Olive"/>
          <w:sz w:val="23"/>
          <w:szCs w:val="23"/>
        </w:rPr>
        <w:t>ted outside Essex Met.</w:t>
      </w:r>
      <w:proofErr w:type="gramEnd"/>
      <w:r w:rsidR="00277739">
        <w:rPr>
          <w:rFonts w:ascii="Antique Olive" w:hAnsi="Antique Olive"/>
          <w:sz w:val="23"/>
          <w:szCs w:val="23"/>
        </w:rPr>
        <w:t xml:space="preserve"> </w:t>
      </w:r>
      <w:proofErr w:type="gramStart"/>
      <w:r w:rsidR="00277739">
        <w:rPr>
          <w:rFonts w:ascii="Antique Olive" w:hAnsi="Antique Olive"/>
          <w:sz w:val="23"/>
          <w:szCs w:val="23"/>
        </w:rPr>
        <w:t>teams</w:t>
      </w:r>
      <w:proofErr w:type="gramEnd"/>
      <w:r w:rsidR="00277739">
        <w:rPr>
          <w:rFonts w:ascii="Antique Olive" w:hAnsi="Antique Olive"/>
          <w:sz w:val="23"/>
          <w:szCs w:val="23"/>
        </w:rPr>
        <w:t xml:space="preserve"> (£6</w:t>
      </w:r>
      <w:r w:rsidRPr="00A87179">
        <w:rPr>
          <w:rFonts w:ascii="Antique Olive" w:hAnsi="Antique Olive"/>
          <w:sz w:val="23"/>
          <w:szCs w:val="23"/>
        </w:rPr>
        <w:t>0.00</w:t>
      </w:r>
      <w:r w:rsidR="00EE1628" w:rsidRPr="00A87179">
        <w:rPr>
          <w:rFonts w:ascii="Antique Olive" w:hAnsi="Antique Olive"/>
          <w:sz w:val="23"/>
          <w:szCs w:val="23"/>
        </w:rPr>
        <w:t xml:space="preserve"> for 1</w:t>
      </w:r>
      <w:r w:rsidR="00EE1628" w:rsidRPr="00A87179">
        <w:rPr>
          <w:rFonts w:ascii="Antique Olive" w:hAnsi="Antique Olive"/>
          <w:sz w:val="23"/>
          <w:szCs w:val="23"/>
          <w:vertAlign w:val="superscript"/>
        </w:rPr>
        <w:t>st</w:t>
      </w:r>
      <w:r w:rsidR="00277739">
        <w:rPr>
          <w:rFonts w:ascii="Antique Olive" w:hAnsi="Antique Olive"/>
          <w:sz w:val="23"/>
          <w:szCs w:val="23"/>
        </w:rPr>
        <w:t xml:space="preserve"> team, £30</w:t>
      </w:r>
      <w:r w:rsidR="00EE1628" w:rsidRPr="00A87179">
        <w:rPr>
          <w:rFonts w:ascii="Antique Olive" w:hAnsi="Antique Olive"/>
          <w:sz w:val="23"/>
          <w:szCs w:val="23"/>
        </w:rPr>
        <w:t xml:space="preserve"> for subsequent teams</w:t>
      </w:r>
      <w:r w:rsidRPr="00A87179">
        <w:rPr>
          <w:rFonts w:ascii="Antique Olive" w:hAnsi="Antique Olive"/>
          <w:sz w:val="23"/>
          <w:szCs w:val="23"/>
        </w:rPr>
        <w:t>)</w:t>
      </w:r>
      <w:r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Home:</w:t>
      </w:r>
      <w:r w:rsidR="0004407C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Work: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City">
        <w:smartTag w:uri="urn:schemas-microsoft-com:office:smarttags" w:element="place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 xml:space="preserve">: 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66514F" w:rsidRPr="00A87179">
        <w:rPr>
          <w:rFonts w:ascii="Antique Olive" w:hAnsi="Antique Olive"/>
          <w:b/>
          <w:sz w:val="23"/>
          <w:szCs w:val="23"/>
        </w:rPr>
        <w:t>essential</w:t>
      </w:r>
      <w:r w:rsidRPr="00A87179">
        <w:rPr>
          <w:rFonts w:ascii="Antique Olive" w:hAnsi="Antique Olive"/>
          <w:b/>
          <w:sz w:val="23"/>
          <w:szCs w:val="23"/>
        </w:rPr>
        <w:t xml:space="preserve">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974647" w:rsidP="00974647">
      <w:pPr>
        <w:ind w:left="288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E</w:t>
      </w:r>
      <w:r w:rsidR="001C1B06" w:rsidRPr="00A87179">
        <w:rPr>
          <w:rFonts w:ascii="Antique Olive" w:hAnsi="Antique Olive"/>
          <w:sz w:val="23"/>
          <w:szCs w:val="23"/>
        </w:rPr>
        <w:t>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5.</w:t>
      </w:r>
      <w:r w:rsidRPr="00A87179">
        <w:rPr>
          <w:rFonts w:ascii="Antique Olive" w:hAnsi="Antique Olive"/>
          <w:sz w:val="23"/>
          <w:szCs w:val="23"/>
        </w:rPr>
        <w:tab/>
        <w:t>Club Training Night: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Club Colours:</w:t>
      </w:r>
    </w:p>
    <w:p w:rsidR="001C1B06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venue: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address: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6.</w:t>
      </w:r>
      <w:r w:rsidRPr="00A87179">
        <w:rPr>
          <w:rFonts w:ascii="Antique Olive" w:hAnsi="Antique Olive"/>
          <w:sz w:val="23"/>
          <w:szCs w:val="23"/>
        </w:rPr>
        <w:tab/>
        <w:t>Is your club open to new members?</w:t>
      </w:r>
      <w:r w:rsidRPr="00A87179">
        <w:rPr>
          <w:rFonts w:ascii="Antique Olive" w:hAnsi="Antique Olive"/>
          <w:sz w:val="23"/>
          <w:szCs w:val="23"/>
        </w:rPr>
        <w:tab/>
        <w:t>YES/NO</w:t>
      </w:r>
    </w:p>
    <w:p w:rsidR="00974647" w:rsidRPr="00A87179" w:rsidRDefault="00974647">
      <w:pPr>
        <w:rPr>
          <w:rFonts w:ascii="Antique Olive" w:hAnsi="Antique Olive"/>
          <w:sz w:val="23"/>
          <w:szCs w:val="23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b/>
          <w:sz w:val="21"/>
          <w:szCs w:val="21"/>
        </w:rPr>
        <w:t>Consent to the use of personal data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consent to Essex Metropolitan Netball Association including my personal data (my name, email address and telephone number(s) on its list of Club Contacts on its website.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understand that I can withdraw my consent to this use of my personal data at any time by sending notice in writing or by email to the League Secretary.</w:t>
      </w:r>
    </w:p>
    <w:p w:rsidR="00A87179" w:rsidRPr="00A87179" w:rsidRDefault="006B5699" w:rsidP="00A8717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A87179" w:rsidRPr="00A87179" w:rsidRDefault="00A87179" w:rsidP="00A8717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Name</w:t>
      </w:r>
      <w:proofErr w:type="gramStart"/>
      <w:r w:rsidR="006B5699" w:rsidRPr="00A87179">
        <w:rPr>
          <w:rFonts w:ascii="Antique Olive" w:hAnsi="Antique Olive"/>
          <w:sz w:val="21"/>
          <w:szCs w:val="21"/>
        </w:rPr>
        <w:t>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  <w:proofErr w:type="gramEnd"/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 w:rsidR="006B5699">
        <w:rPr>
          <w:rFonts w:ascii="Antique Olive" w:hAnsi="Antique Olive"/>
          <w:sz w:val="10"/>
          <w:szCs w:val="10"/>
        </w:rPr>
        <w:tab/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Signature</w:t>
      </w:r>
      <w:proofErr w:type="gramStart"/>
      <w:r w:rsidR="006B5699" w:rsidRPr="00A87179">
        <w:rPr>
          <w:rFonts w:ascii="Antique Olive" w:hAnsi="Antique Olive"/>
          <w:sz w:val="21"/>
          <w:szCs w:val="21"/>
        </w:rPr>
        <w:t>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Pr="00A87179">
        <w:rPr>
          <w:rFonts w:ascii="Antique Olive" w:hAnsi="Antique Olive"/>
          <w:sz w:val="21"/>
          <w:szCs w:val="21"/>
        </w:rPr>
        <w:t>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Date</w:t>
      </w:r>
      <w:proofErr w:type="gramStart"/>
      <w:r w:rsidR="006B5699" w:rsidRPr="00A87179">
        <w:rPr>
          <w:rFonts w:ascii="Antique Olive" w:hAnsi="Antique Olive"/>
          <w:sz w:val="21"/>
          <w:szCs w:val="21"/>
        </w:rPr>
        <w:t>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proofErr w:type="gramEnd"/>
    </w:p>
    <w:p w:rsidR="00A87179" w:rsidRPr="00A87179" w:rsidRDefault="00A87179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PLEASE </w:t>
      </w:r>
      <w:r w:rsidR="0066514F" w:rsidRPr="00A87179">
        <w:rPr>
          <w:rFonts w:ascii="Antique Olive" w:hAnsi="Antique Olive"/>
          <w:b/>
          <w:sz w:val="23"/>
          <w:szCs w:val="23"/>
          <w:u w:val="single"/>
        </w:rPr>
        <w:t>EMAIL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THIS FORM TO THE LEAGUE SECRETARY</w:t>
      </w:r>
    </w:p>
    <w:p w:rsidR="00C708C1" w:rsidRPr="00A87179" w:rsidRDefault="00C708C1" w:rsidP="00C708C1">
      <w:pPr>
        <w:jc w:val="center"/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 xml:space="preserve">Yvette </w:t>
      </w:r>
      <w:proofErr w:type="gramStart"/>
      <w:r w:rsidRPr="00A87179">
        <w:rPr>
          <w:rFonts w:ascii="Antique Olive" w:hAnsi="Antique Olive"/>
          <w:sz w:val="21"/>
          <w:szCs w:val="21"/>
        </w:rPr>
        <w:t>Hurley</w:t>
      </w:r>
      <w:r w:rsidR="0066514F" w:rsidRPr="00A87179">
        <w:rPr>
          <w:rFonts w:ascii="Antique Olive" w:hAnsi="Antique Olive"/>
          <w:sz w:val="21"/>
          <w:szCs w:val="21"/>
        </w:rPr>
        <w:t xml:space="preserve">  email</w:t>
      </w:r>
      <w:proofErr w:type="gramEnd"/>
      <w:r w:rsidR="0066514F" w:rsidRPr="00A87179">
        <w:rPr>
          <w:rFonts w:ascii="Antique Olive" w:hAnsi="Antique Olive"/>
          <w:sz w:val="21"/>
          <w:szCs w:val="21"/>
        </w:rPr>
        <w:t xml:space="preserve">: </w:t>
      </w:r>
      <w:hyperlink r:id="rId9" w:history="1">
        <w:r w:rsidR="0066514F" w:rsidRPr="00A87179">
          <w:rPr>
            <w:rStyle w:val="Hyperlink"/>
            <w:rFonts w:ascii="Antique Olive" w:hAnsi="Antique Olive"/>
            <w:sz w:val="21"/>
            <w:szCs w:val="21"/>
          </w:rPr>
          <w:t>mar</w:t>
        </w:r>
        <w:r w:rsidR="00C00DBF" w:rsidRPr="00A87179">
          <w:rPr>
            <w:rStyle w:val="Hyperlink"/>
            <w:rFonts w:ascii="Antique Olive" w:hAnsi="Antique Olive"/>
            <w:sz w:val="21"/>
            <w:szCs w:val="21"/>
          </w:rPr>
          <w:t>a</w:t>
        </w:r>
        <w:r w:rsidR="0066514F" w:rsidRPr="00A87179">
          <w:rPr>
            <w:rStyle w:val="Hyperlink"/>
            <w:rFonts w:ascii="Antique Olive" w:hAnsi="Antique Olive"/>
            <w:sz w:val="21"/>
            <w:szCs w:val="21"/>
          </w:rPr>
          <w:t>hur@netscape.net</w:t>
        </w:r>
      </w:hyperlink>
      <w:r w:rsidR="0066514F" w:rsidRPr="00A87179">
        <w:rPr>
          <w:rFonts w:ascii="Antique Olive" w:hAnsi="Antique Olive"/>
          <w:sz w:val="21"/>
          <w:szCs w:val="21"/>
        </w:rPr>
        <w:t xml:space="preserve"> </w:t>
      </w:r>
      <w:r w:rsidRPr="00A87179">
        <w:rPr>
          <w:rFonts w:ascii="Antique Olive" w:hAnsi="Antique Olive"/>
          <w:sz w:val="21"/>
          <w:szCs w:val="21"/>
        </w:rPr>
        <w:t xml:space="preserve">32 </w:t>
      </w:r>
      <w:proofErr w:type="spellStart"/>
      <w:r w:rsidRPr="00A87179">
        <w:rPr>
          <w:rFonts w:ascii="Antique Olive" w:hAnsi="Antique Olive"/>
          <w:sz w:val="21"/>
          <w:szCs w:val="21"/>
        </w:rPr>
        <w:t>Couchmore</w:t>
      </w:r>
      <w:proofErr w:type="spellEnd"/>
      <w:r w:rsidRPr="00A87179">
        <w:rPr>
          <w:rFonts w:ascii="Antique Olive" w:hAnsi="Antique Olive"/>
          <w:sz w:val="21"/>
          <w:szCs w:val="21"/>
        </w:rPr>
        <w:t xml:space="preserve"> Avenue</w:t>
      </w:r>
      <w:r w:rsidR="0066514F" w:rsidRPr="00A87179">
        <w:rPr>
          <w:rFonts w:ascii="Antique Olive" w:hAnsi="Antique Olive"/>
          <w:sz w:val="21"/>
          <w:szCs w:val="21"/>
        </w:rPr>
        <w:t xml:space="preserve">, </w:t>
      </w:r>
      <w:proofErr w:type="spellStart"/>
      <w:r w:rsidRPr="00A87179">
        <w:rPr>
          <w:rFonts w:ascii="Antique Olive" w:hAnsi="Antique Olive"/>
          <w:sz w:val="21"/>
          <w:szCs w:val="21"/>
        </w:rPr>
        <w:t>Clayhall</w:t>
      </w:r>
      <w:proofErr w:type="spellEnd"/>
      <w:r w:rsidRPr="00A87179">
        <w:rPr>
          <w:rFonts w:ascii="Antique Olive" w:hAnsi="Antique Olive"/>
          <w:sz w:val="21"/>
          <w:szCs w:val="21"/>
        </w:rPr>
        <w:t>, Ilford, Essex IG5 0PL</w:t>
      </w:r>
    </w:p>
    <w:p w:rsidR="00974647" w:rsidRPr="00A87179" w:rsidRDefault="00974647">
      <w:pPr>
        <w:jc w:val="center"/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jc w:val="center"/>
        <w:rPr>
          <w:rFonts w:ascii="Antique Olive" w:hAnsi="Antique Olive"/>
          <w:i/>
          <w:sz w:val="23"/>
          <w:szCs w:val="23"/>
          <w:u w:val="doub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SEND A COPY OF THE FORM,</w:t>
      </w:r>
      <w:r w:rsidRPr="00A87179">
        <w:rPr>
          <w:rFonts w:ascii="Antique Olive" w:hAnsi="Antique Olive"/>
          <w:b/>
          <w:i/>
          <w:sz w:val="23"/>
          <w:szCs w:val="23"/>
          <w:u w:val="single"/>
        </w:rPr>
        <w:t xml:space="preserve"> 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 xml:space="preserve">WITH </w:t>
      </w:r>
      <w:r w:rsidR="009A108D"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DEPOSIT OF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 xml:space="preserve"> £</w:t>
      </w:r>
      <w:r w:rsidR="007C4438"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9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0.00 PER CLU</w:t>
      </w:r>
      <w:r w:rsidR="009A108D"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B &amp; £</w:t>
      </w:r>
      <w:r w:rsidR="00554D91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10.00</w:t>
      </w:r>
      <w:r w:rsidR="009A108D"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 xml:space="preserve"> PER TEAM</w:t>
      </w:r>
    </w:p>
    <w:p w:rsidR="001C1B06" w:rsidRPr="00A87179" w:rsidRDefault="0066514F">
      <w:pPr>
        <w:jc w:val="center"/>
        <w:rPr>
          <w:rFonts w:ascii="Antique Olive" w:hAnsi="Antique Olive"/>
          <w:sz w:val="21"/>
          <w:szCs w:val="21"/>
        </w:rPr>
      </w:pPr>
      <w:proofErr w:type="gramStart"/>
      <w:r w:rsidRPr="00A87179">
        <w:rPr>
          <w:rFonts w:ascii="Antique Olive" w:hAnsi="Antique Olive"/>
          <w:sz w:val="21"/>
          <w:szCs w:val="21"/>
        </w:rPr>
        <w:t>T</w:t>
      </w:r>
      <w:r w:rsidR="001C1B06" w:rsidRPr="00A87179">
        <w:rPr>
          <w:rFonts w:ascii="Antique Olive" w:hAnsi="Antique Olive"/>
          <w:sz w:val="21"/>
          <w:szCs w:val="21"/>
        </w:rPr>
        <w:t>o</w:t>
      </w:r>
      <w:r w:rsidRPr="00A87179">
        <w:rPr>
          <w:rFonts w:ascii="Antique Olive" w:hAnsi="Antique Olive"/>
          <w:sz w:val="21"/>
          <w:szCs w:val="21"/>
        </w:rPr>
        <w:t xml:space="preserve">  </w:t>
      </w:r>
      <w:r w:rsidR="001C1B06" w:rsidRPr="00A87179">
        <w:rPr>
          <w:rFonts w:ascii="Antique Olive" w:hAnsi="Antique Olive"/>
          <w:sz w:val="21"/>
          <w:szCs w:val="21"/>
        </w:rPr>
        <w:t>Maggie</w:t>
      </w:r>
      <w:proofErr w:type="gramEnd"/>
      <w:r w:rsidR="001C1B06" w:rsidRPr="00A87179">
        <w:rPr>
          <w:rFonts w:ascii="Antique Olive" w:hAnsi="Antique Olive"/>
          <w:sz w:val="21"/>
          <w:szCs w:val="21"/>
        </w:rPr>
        <w:t xml:space="preserve"> Fuller</w:t>
      </w:r>
      <w:r w:rsidRPr="00A87179">
        <w:rPr>
          <w:rFonts w:ascii="Antique Olive" w:hAnsi="Antique Olive"/>
          <w:sz w:val="21"/>
          <w:szCs w:val="21"/>
        </w:rPr>
        <w:t xml:space="preserve">   email: </w:t>
      </w:r>
      <w:hyperlink r:id="rId10" w:history="1">
        <w:r w:rsidR="004C7C03" w:rsidRPr="00A87179">
          <w:rPr>
            <w:rStyle w:val="Hyperlink"/>
            <w:rFonts w:ascii="Antique Olive" w:hAnsi="Antique Olive"/>
            <w:sz w:val="21"/>
            <w:szCs w:val="21"/>
          </w:rPr>
          <w:t>memfuller8@gmail.com</w:t>
        </w:r>
      </w:hyperlink>
      <w:r w:rsidR="00457CDD" w:rsidRPr="00A87179">
        <w:rPr>
          <w:rStyle w:val="Hyperlink"/>
          <w:rFonts w:ascii="Antique Olive" w:hAnsi="Antique Olive"/>
          <w:sz w:val="21"/>
          <w:szCs w:val="21"/>
        </w:rPr>
        <w:t xml:space="preserve"> </w:t>
      </w:r>
      <w:r w:rsidR="001C1B06" w:rsidRPr="00A87179">
        <w:rPr>
          <w:rFonts w:ascii="Antique Olive" w:hAnsi="Antique Olive"/>
          <w:sz w:val="21"/>
          <w:szCs w:val="21"/>
        </w:rPr>
        <w:t>8 Bloomfield Crescent, Ilford, Essex  IG2 6DR</w:t>
      </w:r>
    </w:p>
    <w:p w:rsidR="0066514F" w:rsidRPr="00A87179" w:rsidRDefault="007C4438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B</w:t>
      </w:r>
      <w:r w:rsidR="0066514F" w:rsidRPr="00A87179">
        <w:rPr>
          <w:rFonts w:ascii="Antique Olive" w:hAnsi="Antique Olive"/>
          <w:sz w:val="23"/>
          <w:szCs w:val="23"/>
        </w:rPr>
        <w:t>ank transfer: sort code: 08-92-99 a/c 65422500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457CDD" w:rsidRPr="00A87179">
        <w:rPr>
          <w:rFonts w:ascii="Antique Olive" w:hAnsi="Antique Olive"/>
          <w:b/>
          <w:sz w:val="23"/>
          <w:szCs w:val="23"/>
          <w:u w:val="single"/>
        </w:rPr>
        <w:t xml:space="preserve">10 </w:t>
      </w:r>
      <w:r w:rsidR="007C4438" w:rsidRPr="00A87179">
        <w:rPr>
          <w:rFonts w:ascii="Antique Olive" w:hAnsi="Antique Olive"/>
          <w:b/>
          <w:sz w:val="23"/>
          <w:szCs w:val="23"/>
          <w:u w:val="single"/>
        </w:rPr>
        <w:t>August</w:t>
      </w:r>
      <w:r w:rsidR="009A108D" w:rsidRPr="00A87179"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="007C4438" w:rsidRPr="00A87179">
        <w:rPr>
          <w:rFonts w:ascii="Antique Olive" w:hAnsi="Antique Olive"/>
          <w:b/>
          <w:sz w:val="23"/>
          <w:szCs w:val="23"/>
          <w:u w:val="single"/>
        </w:rPr>
        <w:t>201</w:t>
      </w:r>
      <w:r w:rsidR="00457CDD" w:rsidRPr="00A87179">
        <w:rPr>
          <w:rFonts w:ascii="Antique Olive" w:hAnsi="Antique Olive"/>
          <w:b/>
          <w:sz w:val="23"/>
          <w:szCs w:val="23"/>
          <w:u w:val="single"/>
        </w:rPr>
        <w:t>8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PLEASE NOTE LATE ENTRIES WILL </w:t>
      </w:r>
      <w:r w:rsidRPr="00A87179">
        <w:rPr>
          <w:rFonts w:ascii="Antique Olive" w:hAnsi="Antique Olive"/>
          <w:b/>
          <w:sz w:val="23"/>
          <w:szCs w:val="23"/>
          <w:u w:val="double"/>
        </w:rPr>
        <w:t>NOT</w:t>
      </w:r>
      <w:r w:rsidRPr="00A87179">
        <w:rPr>
          <w:rFonts w:ascii="Antique Olive" w:hAnsi="Antique Olive"/>
          <w:b/>
          <w:sz w:val="23"/>
          <w:szCs w:val="23"/>
        </w:rPr>
        <w:t xml:space="preserve"> BE ACCEPTED</w:t>
      </w:r>
    </w:p>
    <w:sectPr w:rsidR="001C1B06" w:rsidRPr="00A87179" w:rsidSect="000F2E5B">
      <w:headerReference w:type="default" r:id="rId11"/>
      <w:pgSz w:w="11907" w:h="16840"/>
      <w:pgMar w:top="567" w:right="720" w:bottom="567" w:left="6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47" w:rsidRPr="00A87179" w:rsidRDefault="002B7947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endnote>
  <w:endnote w:type="continuationSeparator" w:id="0">
    <w:p w:rsidR="002B7947" w:rsidRPr="00A87179" w:rsidRDefault="002B7947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47" w:rsidRPr="00A87179" w:rsidRDefault="002B7947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footnote>
  <w:footnote w:type="continuationSeparator" w:id="0">
    <w:p w:rsidR="002B7947" w:rsidRPr="00A87179" w:rsidRDefault="002B7947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86" w:rsidRPr="00A87179" w:rsidRDefault="00764A86">
    <w:pPr>
      <w:pStyle w:val="Header"/>
      <w:rPr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B06"/>
    <w:rsid w:val="0003333D"/>
    <w:rsid w:val="0004407C"/>
    <w:rsid w:val="00057F10"/>
    <w:rsid w:val="00090133"/>
    <w:rsid w:val="00095737"/>
    <w:rsid w:val="000F1FA8"/>
    <w:rsid w:val="000F2E5B"/>
    <w:rsid w:val="00151C60"/>
    <w:rsid w:val="00171A2D"/>
    <w:rsid w:val="001859C2"/>
    <w:rsid w:val="001B51A1"/>
    <w:rsid w:val="001C171A"/>
    <w:rsid w:val="001C1B06"/>
    <w:rsid w:val="00245A6B"/>
    <w:rsid w:val="00277739"/>
    <w:rsid w:val="002831A8"/>
    <w:rsid w:val="002B7947"/>
    <w:rsid w:val="002C28D9"/>
    <w:rsid w:val="002D1C80"/>
    <w:rsid w:val="002E7917"/>
    <w:rsid w:val="003B6704"/>
    <w:rsid w:val="003E5F24"/>
    <w:rsid w:val="003E67CB"/>
    <w:rsid w:val="00411F68"/>
    <w:rsid w:val="00411F87"/>
    <w:rsid w:val="0041309A"/>
    <w:rsid w:val="004374E8"/>
    <w:rsid w:val="004508B0"/>
    <w:rsid w:val="00457CDD"/>
    <w:rsid w:val="00482B83"/>
    <w:rsid w:val="004A25D5"/>
    <w:rsid w:val="004C7C03"/>
    <w:rsid w:val="0052192F"/>
    <w:rsid w:val="00554D91"/>
    <w:rsid w:val="005679FC"/>
    <w:rsid w:val="005B25A0"/>
    <w:rsid w:val="00614800"/>
    <w:rsid w:val="006172A1"/>
    <w:rsid w:val="0062759E"/>
    <w:rsid w:val="00640A11"/>
    <w:rsid w:val="006474E3"/>
    <w:rsid w:val="00654B50"/>
    <w:rsid w:val="0066514F"/>
    <w:rsid w:val="006B5699"/>
    <w:rsid w:val="006E1D07"/>
    <w:rsid w:val="00731C13"/>
    <w:rsid w:val="00750F75"/>
    <w:rsid w:val="0075402B"/>
    <w:rsid w:val="00764A86"/>
    <w:rsid w:val="00773A75"/>
    <w:rsid w:val="0077597D"/>
    <w:rsid w:val="0079475F"/>
    <w:rsid w:val="007C4438"/>
    <w:rsid w:val="007F0DC5"/>
    <w:rsid w:val="008777B6"/>
    <w:rsid w:val="009007DF"/>
    <w:rsid w:val="00906FB2"/>
    <w:rsid w:val="00916A37"/>
    <w:rsid w:val="00974647"/>
    <w:rsid w:val="009A108D"/>
    <w:rsid w:val="009B3A61"/>
    <w:rsid w:val="00A203CB"/>
    <w:rsid w:val="00A87179"/>
    <w:rsid w:val="00AA79CF"/>
    <w:rsid w:val="00AF6721"/>
    <w:rsid w:val="00B72D68"/>
    <w:rsid w:val="00BD299A"/>
    <w:rsid w:val="00BE29E7"/>
    <w:rsid w:val="00C00DBF"/>
    <w:rsid w:val="00C03CD5"/>
    <w:rsid w:val="00C11C02"/>
    <w:rsid w:val="00C235D8"/>
    <w:rsid w:val="00C35437"/>
    <w:rsid w:val="00C708C1"/>
    <w:rsid w:val="00C94666"/>
    <w:rsid w:val="00CB34CE"/>
    <w:rsid w:val="00CC1BC7"/>
    <w:rsid w:val="00D078BB"/>
    <w:rsid w:val="00D87BB1"/>
    <w:rsid w:val="00D917E3"/>
    <w:rsid w:val="00DA60B8"/>
    <w:rsid w:val="00DF319E"/>
    <w:rsid w:val="00E25B67"/>
    <w:rsid w:val="00E54945"/>
    <w:rsid w:val="00E72ADF"/>
    <w:rsid w:val="00E973A9"/>
    <w:rsid w:val="00EE1628"/>
    <w:rsid w:val="00EE41A3"/>
    <w:rsid w:val="00EF3449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fuller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ahur@netscape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fuller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hur@netscap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205BBA6B</Template>
  <TotalTime>19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4549</CharactersWithSpaces>
  <SharedDoc>false</SharedDoc>
  <HLinks>
    <vt:vector size="24" baseType="variant"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TracyHowe</cp:lastModifiedBy>
  <cp:revision>4</cp:revision>
  <cp:lastPrinted>2018-06-14T13:25:00Z</cp:lastPrinted>
  <dcterms:created xsi:type="dcterms:W3CDTF">2018-06-14T10:07:00Z</dcterms:created>
  <dcterms:modified xsi:type="dcterms:W3CDTF">2018-06-14T13:36:00Z</dcterms:modified>
</cp:coreProperties>
</file>